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2CA6506C"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outlineLvl w:val="2"/>
            </w:pPr>
          </w:p>
        </w:tc>
        <w:tc>
          <w:tcPr>
            <w:tcW w:w="4848" w:type="dxa"/>
            <w:shd w:val="clear" w:color="auto" w:fill="88ACCB"/>
          </w:tcPr>
          <w:p w14:paraId="0BA5578B" w14:textId="77777777" w:rsidR="00146971" w:rsidRPr="00471045" w:rsidRDefault="00146971" w:rsidP="00146971">
            <w:pPr>
              <w:pStyle w:val="Heading3"/>
              <w:outlineLvl w:val="2"/>
            </w:pPr>
            <w:r w:rsidRPr="00471045">
              <w:t>Application Form</w:t>
            </w:r>
          </w:p>
        </w:tc>
        <w:tc>
          <w:tcPr>
            <w:tcW w:w="284" w:type="dxa"/>
            <w:shd w:val="clear" w:color="auto" w:fill="88ACCB"/>
          </w:tcPr>
          <w:p w14:paraId="611C1987" w14:textId="77777777" w:rsidR="00146971" w:rsidRDefault="00146971" w:rsidP="00146971">
            <w:pPr>
              <w:pStyle w:val="Heading3"/>
              <w:outlineLvl w:val="2"/>
            </w:pPr>
          </w:p>
        </w:tc>
        <w:tc>
          <w:tcPr>
            <w:tcW w:w="4848" w:type="dxa"/>
            <w:shd w:val="clear" w:color="auto" w:fill="88ACCB"/>
          </w:tcPr>
          <w:p w14:paraId="0E0C4C6D" w14:textId="77777777" w:rsidR="00146971" w:rsidRDefault="00146971" w:rsidP="00146971">
            <w:pPr>
              <w:pStyle w:val="Heading3"/>
              <w:outlineLvl w:val="2"/>
            </w:pPr>
          </w:p>
        </w:tc>
        <w:tc>
          <w:tcPr>
            <w:tcW w:w="249" w:type="dxa"/>
            <w:shd w:val="clear" w:color="auto" w:fill="88ACCB"/>
          </w:tcPr>
          <w:p w14:paraId="08DCB928" w14:textId="77777777" w:rsidR="00146971" w:rsidRDefault="00146971" w:rsidP="00146971">
            <w:pPr>
              <w:pStyle w:val="Heading3"/>
              <w:outlineLvl w:val="2"/>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A33"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77777777" w:rsidR="00146971" w:rsidRPr="003065E1" w:rsidRDefault="00146971" w:rsidP="0014697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77777777" w:rsidR="00146971" w:rsidRPr="00F47859" w:rsidRDefault="00146971" w:rsidP="00146971">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77777777" w:rsidR="00146971" w:rsidRPr="0084650D" w:rsidRDefault="00146971" w:rsidP="00146971">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lastRenderedPageBreak/>
        <w:t>Mentoring for Underrepresented Groups:</w:t>
      </w:r>
    </w:p>
    <w:p w14:paraId="58762263" w14:textId="34DAE6A3"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 xml:space="preserve">cluding </w:t>
            </w:r>
            <w:proofErr w:type="gramStart"/>
            <w:r w:rsidR="00417CE9">
              <w:rPr>
                <w:color w:val="88ACCB"/>
              </w:rPr>
              <w:t>mini-pupillages</w:t>
            </w:r>
            <w:proofErr w:type="gramEnd"/>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92D04A8"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CuI9kHOAIAAHUEAAAOAAAA&#10;AAAAAAAAAAAAAC4CAABkcnMvZTJvRG9jLnhtbFBLAQItABQABgAIAAAAIQDv/LwH4wAAAA8BAAAP&#10;AAAAAAAAAAAAAAAAAJIEAABkcnMvZG93bnJldi54bWxQSwUGAAAAAAQABADzAAAAog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lastRenderedPageBreak/>
        <w:t>Mentoring for Underrepresented Groups:</w:t>
      </w:r>
    </w:p>
    <w:p w14:paraId="565FDD17" w14:textId="4B153359" w:rsidR="00BD6FA0" w:rsidRPr="00EF1CA5" w:rsidRDefault="009610C1" w:rsidP="00EF1CA5">
      <w:pPr>
        <w:pStyle w:val="Heading2"/>
      </w:pPr>
      <w:r w:rsidRPr="00EF1CA5">
        <w:t>A</w:t>
      </w:r>
      <w:r w:rsidR="00936A39">
        <w:t xml:space="preserve"> Scheme Run by Planning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 xml:space="preserve">Why have you applied for the Mentoring Scheme? In your answer, please identify your personal characteristics which are underrepresented amongst </w:t>
            </w:r>
            <w:proofErr w:type="gramStart"/>
            <w:r w:rsidRPr="004F720B">
              <w:rPr>
                <w:color w:val="88ACCB"/>
              </w:rPr>
              <w:t>barristers, and</w:t>
            </w:r>
            <w:proofErr w:type="gramEnd"/>
            <w:r w:rsidRPr="004F720B">
              <w:rPr>
                <w:color w:val="88ACCB"/>
              </w:rPr>
              <w:t xml:space="preserve">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214A4D04"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D5254E8"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 xml:space="preserve">aware, including </w:t>
            </w:r>
            <w:proofErr w:type="gramStart"/>
            <w:r w:rsidR="00E70A00">
              <w:rPr>
                <w:color w:val="88ACCB"/>
                <w:spacing w:val="-3"/>
              </w:rPr>
              <w:t>in particular any</w:t>
            </w:r>
            <w:proofErr w:type="gramEnd"/>
            <w:r w:rsidR="00E70A00">
              <w:rPr>
                <w:color w:val="88ACCB"/>
                <w:spacing w:val="-3"/>
              </w:rPr>
              <w:t xml:space="preserve">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7781865C" w:rsidR="004F720B" w:rsidRPr="00AB1C47" w:rsidRDefault="004F720B" w:rsidP="004F720B">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rPr>
                    <w:drawing>
                      <wp:anchor distT="0" distB="0" distL="114300" distR="114300" simplePos="0" relativeHeight="251668480" behindDoc="0" locked="1" layoutInCell="1" allowOverlap="1" wp14:anchorId="6173B2EB" wp14:editId="098F8136">
                        <wp:simplePos x="0" y="0"/>
                        <wp:positionH relativeFrom="column">
                          <wp:posOffset>408748</wp:posOffset>
                        </wp:positionH>
                        <wp:positionV relativeFrom="page">
                          <wp:posOffset>217879</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3F03FC41" w:rsidR="00C96380" w:rsidRDefault="00C96380" w:rsidP="00046EB4">
                  <w:pPr>
                    <w:shd w:val="clear" w:color="auto" w:fill="D5DCE4" w:themeFill="text2" w:themeFillTint="33"/>
                  </w:pPr>
                </w:p>
              </w:tc>
              <w:tc>
                <w:tcPr>
                  <w:tcW w:w="2704" w:type="dxa"/>
                  <w:vAlign w:val="center"/>
                </w:tcPr>
                <w:p w14:paraId="297EC580" w14:textId="16F10E66" w:rsidR="00C96380" w:rsidRDefault="0053317E" w:rsidP="00D354D1">
                  <w:pPr>
                    <w:shd w:val="clear" w:color="auto" w:fill="D5DCE4" w:themeFill="text2" w:themeFillTint="33"/>
                    <w:jc w:val="center"/>
                  </w:pPr>
                  <w:r>
                    <w:rPr>
                      <w:noProof/>
                    </w:rPr>
                    <w:drawing>
                      <wp:anchor distT="0" distB="0" distL="114300" distR="114300" simplePos="0" relativeHeight="251673600" behindDoc="0" locked="0" layoutInCell="1" allowOverlap="1" wp14:anchorId="77966403" wp14:editId="2733A6E8">
                        <wp:simplePos x="0" y="0"/>
                        <wp:positionH relativeFrom="column">
                          <wp:posOffset>403860</wp:posOffset>
                        </wp:positionH>
                        <wp:positionV relativeFrom="page">
                          <wp:posOffset>46990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38007B16" w:rsidR="00C96380" w:rsidRDefault="00B727B9" w:rsidP="00E02EBB">
                  <w:pPr>
                    <w:shd w:val="clear" w:color="auto" w:fill="D5DCE4" w:themeFill="text2" w:themeFillTint="33"/>
                  </w:pPr>
                  <w:r>
                    <w:t xml:space="preserve"> </w:t>
                  </w:r>
                </w:p>
              </w:tc>
              <w:tc>
                <w:tcPr>
                  <w:tcW w:w="1852" w:type="dxa"/>
                  <w:vAlign w:val="center"/>
                </w:tcPr>
                <w:p w14:paraId="5B03B183" w14:textId="3A5E7B69" w:rsidR="00C96380" w:rsidRDefault="00C96380" w:rsidP="004F720B">
                  <w:pPr>
                    <w:shd w:val="clear" w:color="auto" w:fill="D5DCE4" w:themeFill="text2" w:themeFillTint="33"/>
                    <w:jc w:val="center"/>
                  </w:pP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4"/>
      <w:footerReference w:type="even" r:id="rId15"/>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AD6A" w14:textId="77777777" w:rsidR="00B31B28" w:rsidRDefault="00B31B28" w:rsidP="00465946">
      <w:r>
        <w:separator/>
      </w:r>
    </w:p>
    <w:p w14:paraId="556DA023" w14:textId="77777777" w:rsidR="00B31B28" w:rsidRDefault="00B31B28"/>
  </w:endnote>
  <w:endnote w:type="continuationSeparator" w:id="0">
    <w:p w14:paraId="02241503" w14:textId="77777777" w:rsidR="00B31B28" w:rsidRDefault="00B31B28" w:rsidP="00465946">
      <w:r>
        <w:continuationSeparator/>
      </w:r>
    </w:p>
    <w:p w14:paraId="3D46CB8A" w14:textId="77777777" w:rsidR="00B31B28" w:rsidRDefault="00B3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4169" w14:textId="77777777" w:rsidR="00B31B28" w:rsidRDefault="00B31B28" w:rsidP="00465946">
      <w:r>
        <w:separator/>
      </w:r>
    </w:p>
    <w:p w14:paraId="740C5213" w14:textId="77777777" w:rsidR="00B31B28" w:rsidRDefault="00B31B28"/>
  </w:footnote>
  <w:footnote w:type="continuationSeparator" w:id="0">
    <w:p w14:paraId="2F3C092D" w14:textId="77777777" w:rsidR="00B31B28" w:rsidRDefault="00B31B28" w:rsidP="00465946">
      <w:r>
        <w:continuationSeparator/>
      </w:r>
    </w:p>
    <w:p w14:paraId="2D38D253" w14:textId="77777777" w:rsidR="00B31B28" w:rsidRDefault="00B31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DUBMiwMLczNDJV0lIJTi4sz8/NACgxrAdCX/yYsAAAA"/>
  </w:docVars>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E2041"/>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3017A"/>
    <w:rsid w:val="00930BD2"/>
    <w:rsid w:val="00932EEE"/>
    <w:rsid w:val="009348CA"/>
    <w:rsid w:val="00936A39"/>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E6C49"/>
    <w:rsid w:val="009F4C21"/>
    <w:rsid w:val="009F71AC"/>
    <w:rsid w:val="009F7E8F"/>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1B28"/>
    <w:rsid w:val="00B32688"/>
    <w:rsid w:val="00B3273E"/>
    <w:rsid w:val="00B35592"/>
    <w:rsid w:val="00B35E1A"/>
    <w:rsid w:val="00B3620A"/>
    <w:rsid w:val="00B3696A"/>
    <w:rsid w:val="00B40532"/>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3651"/>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Template>
  <TotalTime>2</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Josh Kitchen</cp:lastModifiedBy>
  <cp:revision>2</cp:revision>
  <cp:lastPrinted>2021-07-20T14:16:00Z</cp:lastPrinted>
  <dcterms:created xsi:type="dcterms:W3CDTF">2021-09-13T14:05:00Z</dcterms:created>
  <dcterms:modified xsi:type="dcterms:W3CDTF">2021-09-13T14:05:00Z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